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9C3F26">
                              <w:t>C.1.5.3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06A7B" w:rsidRDefault="00B06A7B" w:rsidP="00B06A7B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Segnungsgottesdienst der</w:t>
                                  </w:r>
                                  <w:r>
                                    <w:br/>
                                    <w:t>Geburtstagsjubilare</w:t>
                                  </w:r>
                                </w:p>
                                <w:p w:rsidR="00B75F0A" w:rsidRPr="00B75F0A" w:rsidRDefault="00B06A7B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Verwaltungsarbeiten im Zusammenhang mit dem von ehrenamtlichen Mitarbeitern vorbereiteten Segnungsgottesdienst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B06A7B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Der jährliche Segnungsgottesdienst der Geburtstagsjubilare ist organisatorisch vorbereitet, abgerechnet und dokumentiert.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B06A7B" w:rsidP="00C549C0">
                            <w:r>
                              <w:t xml:space="preserve">Einmal jährlich findet ein Segnungsgottesdienst für Jubilare statt, der vom Pastoralteam und ehrenamtlichen Mitarbeitern vorbereitet und durchgeführt wird. Im Pfarrbüro werden die organisatorischen Arbeiten (Einladungen versenden, Fahrdienst organisieren usw.) </w:t>
                            </w:r>
                            <w:r>
                              <w:t>erledigt.</w:t>
                            </w:r>
                            <w:r w:rsidR="00F2609B">
                              <w:br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9C3F26">
                        <w:t>C.1.5.3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06A7B" w:rsidRDefault="00B06A7B" w:rsidP="00B06A7B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Segnungsgottesdienst der</w:t>
                            </w:r>
                            <w:r>
                              <w:br/>
                              <w:t>Geburtstagsjubilare</w:t>
                            </w:r>
                          </w:p>
                          <w:p w:rsidR="00B75F0A" w:rsidRPr="00B75F0A" w:rsidRDefault="00B06A7B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Verwaltungsarbeiten im Zusammenhang mit dem von ehrenamtlichen Mitarbeitern vorbereiteten Segnungsgottesdienst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B06A7B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Der jährliche Segnungsgottesdienst der Geburtstagsjubilare ist organisatorisch vorbereitet, abgerechnet und dokumentiert.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B06A7B" w:rsidP="00C549C0">
                      <w:r>
                        <w:t xml:space="preserve">Einmal jährlich findet ein Segnungsgottesdienst für Jubilare statt, der vom Pastoralteam und ehrenamtlichen Mitarbeitern vorbereitet und durchgeführt wird. Im Pfarrbüro werden die organisatorischen Arbeiten (Einladungen versenden, Fahrdienst organisieren usw.) </w:t>
                      </w:r>
                      <w:r>
                        <w:t>erledigt.</w:t>
                      </w:r>
                      <w:r w:rsidR="00F2609B">
                        <w:br/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7504B" w:rsidRDefault="0007504B" w:rsidP="0007504B">
      <w:pPr>
        <w:pStyle w:val="berschrift2"/>
      </w:pPr>
      <w:r>
        <w:sym w:font="Wingdings" w:char="F06E"/>
      </w:r>
      <w:r>
        <w:t xml:space="preserve"> Was muss ich im Vorfeld der Veranstaltung tun?</w:t>
      </w:r>
    </w:p>
    <w:p w:rsidR="00F2609B" w:rsidRDefault="00F2609B" w:rsidP="00F2609B">
      <w:pPr>
        <w:rPr>
          <w:b/>
        </w:rPr>
      </w:pPr>
    </w:p>
    <w:p w:rsidR="00F2609B" w:rsidRPr="00393732" w:rsidRDefault="00F2609B" w:rsidP="00F2609B">
      <w:pPr>
        <w:rPr>
          <w:b/>
        </w:rPr>
      </w:pPr>
      <w:r>
        <w:rPr>
          <w:b/>
        </w:rPr>
        <w:t>Segnungsgottesdienst in die Planung aufnehmen</w:t>
      </w:r>
    </w:p>
    <w:p w:rsidR="00F2609B" w:rsidRDefault="00F2609B" w:rsidP="00F2609B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F2609B" w:rsidTr="004D0417">
        <w:tc>
          <w:tcPr>
            <w:tcW w:w="8637" w:type="dxa"/>
            <w:gridSpan w:val="2"/>
            <w:shd w:val="clear" w:color="auto" w:fill="7030A0"/>
            <w:vAlign w:val="center"/>
          </w:tcPr>
          <w:p w:rsidR="00F2609B" w:rsidRPr="00C549C0" w:rsidRDefault="00F2609B" w:rsidP="004D0417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F2609B" w:rsidRPr="00393732" w:rsidTr="004D0417">
        <w:tc>
          <w:tcPr>
            <w:tcW w:w="6985" w:type="dxa"/>
          </w:tcPr>
          <w:p w:rsidR="00F2609B" w:rsidRPr="00393732" w:rsidRDefault="00F2609B" w:rsidP="004D0417">
            <w:pPr>
              <w:rPr>
                <w:b/>
              </w:rPr>
            </w:pPr>
            <w:r w:rsidRPr="00393732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F2609B" w:rsidRPr="00393732" w:rsidRDefault="00F2609B" w:rsidP="004D0417">
            <w:pPr>
              <w:rPr>
                <w:b/>
              </w:rPr>
            </w:pPr>
            <w:r w:rsidRPr="00393732">
              <w:rPr>
                <w:b/>
              </w:rPr>
              <w:t>erledigt</w:t>
            </w:r>
          </w:p>
        </w:tc>
      </w:tr>
      <w:tr w:rsidR="00F2609B" w:rsidRPr="00A74608" w:rsidTr="004D0417">
        <w:tc>
          <w:tcPr>
            <w:tcW w:w="6985" w:type="dxa"/>
          </w:tcPr>
          <w:p w:rsidR="00F2609B" w:rsidRDefault="00F2609B" w:rsidP="00F2609B">
            <w:r>
              <w:t>Termin in die Jahresplanung eintragen</w:t>
            </w:r>
            <w:r>
              <w:t xml:space="preserve"> </w:t>
            </w:r>
          </w:p>
          <w:p w:rsidR="00F2609B" w:rsidRPr="00A74608" w:rsidRDefault="00F2609B" w:rsidP="00F2609B"/>
        </w:tc>
        <w:sdt>
          <w:sdtPr>
            <w:id w:val="74260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F2609B" w:rsidRPr="00A74608" w:rsidRDefault="00F2609B" w:rsidP="004D041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09B" w:rsidRPr="00A74608" w:rsidTr="004D0417">
        <w:tc>
          <w:tcPr>
            <w:tcW w:w="6985" w:type="dxa"/>
          </w:tcPr>
          <w:p w:rsidR="00F2609B" w:rsidRDefault="00F2609B" w:rsidP="00F2609B">
            <w:pPr>
              <w:spacing w:after="0"/>
              <w:ind w:left="360" w:hanging="360"/>
            </w:pPr>
            <w:r>
              <w:t>Räume reservieren</w:t>
            </w:r>
          </w:p>
          <w:p w:rsidR="00F2609B" w:rsidRPr="00A74608" w:rsidRDefault="00F2609B" w:rsidP="004D0417"/>
        </w:tc>
        <w:sdt>
          <w:sdtPr>
            <w:id w:val="-91146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F2609B" w:rsidRPr="00A74608" w:rsidRDefault="00F2609B" w:rsidP="004D0417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2609B" w:rsidRPr="00A74608" w:rsidTr="004D0417">
        <w:tc>
          <w:tcPr>
            <w:tcW w:w="6985" w:type="dxa"/>
          </w:tcPr>
          <w:p w:rsidR="00F2609B" w:rsidRDefault="00F2609B" w:rsidP="00F2609B">
            <w:pPr>
              <w:spacing w:after="0"/>
            </w:pPr>
            <w:r>
              <w:t>Kirche reservieren</w:t>
            </w:r>
          </w:p>
          <w:p w:rsidR="00F2609B" w:rsidRPr="00A74608" w:rsidRDefault="00F2609B" w:rsidP="004D0417"/>
        </w:tc>
        <w:sdt>
          <w:sdtPr>
            <w:id w:val="178846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F2609B" w:rsidRPr="00A74608" w:rsidRDefault="00F2609B" w:rsidP="004D0417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2609B" w:rsidRPr="00A74608" w:rsidTr="004D0417">
        <w:tc>
          <w:tcPr>
            <w:tcW w:w="6985" w:type="dxa"/>
          </w:tcPr>
          <w:p w:rsidR="00F2609B" w:rsidRDefault="00F2609B" w:rsidP="00F2609B">
            <w:pPr>
              <w:spacing w:after="0"/>
              <w:ind w:left="360" w:hanging="360"/>
            </w:pPr>
            <w:r>
              <w:t>Termine an Vorbereitungsteam geben</w:t>
            </w:r>
          </w:p>
          <w:p w:rsidR="00F2609B" w:rsidRPr="00A74608" w:rsidRDefault="00F2609B" w:rsidP="004D0417"/>
        </w:tc>
        <w:sdt>
          <w:sdtPr>
            <w:id w:val="201156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F2609B" w:rsidRPr="00A74608" w:rsidRDefault="00F2609B" w:rsidP="004D0417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2609B" w:rsidRPr="00A74608" w:rsidTr="004D0417">
        <w:tc>
          <w:tcPr>
            <w:tcW w:w="6985" w:type="dxa"/>
          </w:tcPr>
          <w:p w:rsidR="00F2609B" w:rsidRDefault="00F2609B" w:rsidP="00F2609B">
            <w:pPr>
              <w:spacing w:after="0"/>
              <w:ind w:left="360" w:hanging="360"/>
            </w:pPr>
            <w:r>
              <w:t xml:space="preserve">Termine an </w:t>
            </w:r>
            <w:r>
              <w:t xml:space="preserve">Küster und Organist </w:t>
            </w:r>
            <w:r>
              <w:t>geben</w:t>
            </w:r>
          </w:p>
          <w:p w:rsidR="00F2609B" w:rsidRPr="00A74608" w:rsidRDefault="00F2609B" w:rsidP="004D0417"/>
        </w:tc>
        <w:sdt>
          <w:sdtPr>
            <w:id w:val="-108908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F2609B" w:rsidRPr="00A74608" w:rsidRDefault="00F2609B" w:rsidP="004D041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7504B" w:rsidRDefault="0007504B" w:rsidP="0007504B">
      <w:pPr>
        <w:spacing w:after="0"/>
      </w:pPr>
    </w:p>
    <w:p w:rsidR="00F2609B" w:rsidRPr="007417FD" w:rsidRDefault="00F2609B" w:rsidP="0007504B">
      <w:pPr>
        <w:spacing w:after="0"/>
      </w:pPr>
    </w:p>
    <w:p w:rsidR="0007504B" w:rsidRPr="00393732" w:rsidRDefault="0007504B" w:rsidP="0007504B">
      <w:pPr>
        <w:rPr>
          <w:b/>
        </w:rPr>
      </w:pPr>
      <w:r>
        <w:rPr>
          <w:b/>
        </w:rPr>
        <w:t>Einladungsschreiben erstellen</w:t>
      </w:r>
    </w:p>
    <w:p w:rsidR="0007504B" w:rsidRDefault="0007504B" w:rsidP="0007504B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07504B" w:rsidTr="009F5C72">
        <w:tc>
          <w:tcPr>
            <w:tcW w:w="8637" w:type="dxa"/>
            <w:gridSpan w:val="2"/>
            <w:shd w:val="clear" w:color="auto" w:fill="7030A0"/>
            <w:vAlign w:val="center"/>
          </w:tcPr>
          <w:p w:rsidR="0007504B" w:rsidRPr="00C549C0" w:rsidRDefault="0007504B" w:rsidP="009F5C72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07504B" w:rsidRPr="00393732" w:rsidTr="009F5C72">
        <w:tc>
          <w:tcPr>
            <w:tcW w:w="6985" w:type="dxa"/>
          </w:tcPr>
          <w:p w:rsidR="0007504B" w:rsidRPr="00393732" w:rsidRDefault="0007504B" w:rsidP="009F5C72">
            <w:pPr>
              <w:rPr>
                <w:b/>
              </w:rPr>
            </w:pPr>
            <w:r w:rsidRPr="00393732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07504B" w:rsidRPr="00393732" w:rsidRDefault="0007504B" w:rsidP="009F5C72">
            <w:pPr>
              <w:rPr>
                <w:b/>
              </w:rPr>
            </w:pPr>
            <w:r w:rsidRPr="00393732">
              <w:rPr>
                <w:b/>
              </w:rPr>
              <w:t>erledigt</w:t>
            </w:r>
          </w:p>
        </w:tc>
      </w:tr>
      <w:tr w:rsidR="0007504B" w:rsidRPr="00A74608" w:rsidTr="009F5C72">
        <w:tc>
          <w:tcPr>
            <w:tcW w:w="6985" w:type="dxa"/>
          </w:tcPr>
          <w:p w:rsidR="0007504B" w:rsidRDefault="0007504B" w:rsidP="009F5C72">
            <w:r>
              <w:t>Altersliste im Meldewesen-Programm erstellen</w:t>
            </w:r>
          </w:p>
          <w:p w:rsidR="0007504B" w:rsidRPr="00A74608" w:rsidRDefault="0007504B" w:rsidP="009F5C72"/>
        </w:tc>
        <w:sdt>
          <w:sdtPr>
            <w:id w:val="75239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Pr="00A74608" w:rsidRDefault="0007504B" w:rsidP="009F5C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504B" w:rsidRPr="00A74608" w:rsidTr="009F5C72">
        <w:tc>
          <w:tcPr>
            <w:tcW w:w="6985" w:type="dxa"/>
          </w:tcPr>
          <w:p w:rsidR="0007504B" w:rsidRDefault="0007504B" w:rsidP="009F5C72">
            <w:r>
              <w:t>Alterliste in Excel-Tabelle exportieren und für Serienbrief aufbereiten</w:t>
            </w:r>
          </w:p>
          <w:p w:rsidR="0007504B" w:rsidRPr="00A74608" w:rsidRDefault="0007504B" w:rsidP="009F5C72"/>
        </w:tc>
        <w:sdt>
          <w:sdtPr>
            <w:id w:val="34521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Pr="00A74608" w:rsidRDefault="0007504B" w:rsidP="009F5C72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7504B" w:rsidRPr="00A74608" w:rsidTr="009F5C72">
        <w:tc>
          <w:tcPr>
            <w:tcW w:w="6985" w:type="dxa"/>
          </w:tcPr>
          <w:p w:rsidR="0007504B" w:rsidRDefault="0007504B" w:rsidP="009F5C72">
            <w:r>
              <w:lastRenderedPageBreak/>
              <w:t>Einladung als Serienbrief erstellen und mit den Adressen verknüpfen</w:t>
            </w:r>
          </w:p>
          <w:p w:rsidR="0007504B" w:rsidRPr="00A74608" w:rsidRDefault="0007504B" w:rsidP="009F5C72"/>
        </w:tc>
        <w:sdt>
          <w:sdtPr>
            <w:id w:val="-187260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Pr="00A74608" w:rsidRDefault="0007504B" w:rsidP="009F5C72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7504B" w:rsidRPr="00A74608" w:rsidTr="009F5C72">
        <w:tc>
          <w:tcPr>
            <w:tcW w:w="6985" w:type="dxa"/>
          </w:tcPr>
          <w:p w:rsidR="0007504B" w:rsidRDefault="0007504B" w:rsidP="009F5C72">
            <w:r>
              <w:t>Einladungen ausdrucken und vom Pfarrer unterschreiben lassen</w:t>
            </w:r>
          </w:p>
          <w:p w:rsidR="0007504B" w:rsidRPr="00A74608" w:rsidRDefault="0007504B" w:rsidP="009F5C72"/>
        </w:tc>
        <w:sdt>
          <w:sdtPr>
            <w:id w:val="-5540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Pr="00A74608" w:rsidRDefault="0007504B" w:rsidP="009F5C72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7504B" w:rsidRPr="00A74608" w:rsidTr="009F5C72">
        <w:tc>
          <w:tcPr>
            <w:tcW w:w="6985" w:type="dxa"/>
          </w:tcPr>
          <w:p w:rsidR="0007504B" w:rsidRDefault="0007504B" w:rsidP="009F5C72">
            <w:r>
              <w:t>Einladungen kuvertieren, frankieren und per Post verschicken</w:t>
            </w:r>
          </w:p>
          <w:p w:rsidR="0007504B" w:rsidRPr="00A74608" w:rsidRDefault="0007504B" w:rsidP="009F5C72"/>
        </w:tc>
        <w:sdt>
          <w:sdtPr>
            <w:id w:val="115348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Pr="00A74608" w:rsidRDefault="0007504B" w:rsidP="009F5C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504B" w:rsidRPr="00A74608" w:rsidTr="009F5C72">
        <w:tc>
          <w:tcPr>
            <w:tcW w:w="6985" w:type="dxa"/>
          </w:tcPr>
          <w:p w:rsidR="0007504B" w:rsidRDefault="0007504B" w:rsidP="009F5C72">
            <w:r>
              <w:t>Teilnahmeliste erstellen mit der Abfrage Abholen Ja/nein</w:t>
            </w:r>
          </w:p>
          <w:p w:rsidR="0007504B" w:rsidRPr="00A74608" w:rsidRDefault="0007504B" w:rsidP="009F5C72"/>
        </w:tc>
        <w:sdt>
          <w:sdtPr>
            <w:id w:val="-206693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Pr="00A74608" w:rsidRDefault="0007504B" w:rsidP="009F5C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504B" w:rsidRPr="00A74608" w:rsidTr="009F5C72">
        <w:tc>
          <w:tcPr>
            <w:tcW w:w="6985" w:type="dxa"/>
          </w:tcPr>
          <w:p w:rsidR="0007504B" w:rsidRDefault="0007504B" w:rsidP="009F5C72">
            <w:r>
              <w:t>Küster und Organist</w:t>
            </w:r>
            <w:r w:rsidR="00B06A7B">
              <w:t xml:space="preserve"> an den Termin</w:t>
            </w:r>
            <w:r>
              <w:t xml:space="preserve"> erinnern</w:t>
            </w:r>
          </w:p>
          <w:p w:rsidR="0007504B" w:rsidRPr="00A74608" w:rsidRDefault="0007504B" w:rsidP="009F5C72"/>
        </w:tc>
        <w:sdt>
          <w:sdtPr>
            <w:id w:val="4888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Pr="00A74608" w:rsidRDefault="0007504B" w:rsidP="009F5C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504B" w:rsidRPr="00A74608" w:rsidTr="009F5C72">
        <w:tc>
          <w:tcPr>
            <w:tcW w:w="6985" w:type="dxa"/>
          </w:tcPr>
          <w:p w:rsidR="0007504B" w:rsidRDefault="0007504B" w:rsidP="009F5C72">
            <w:r>
              <w:t>Präsente besorgen, bzw. vorbereiten/verpacken</w:t>
            </w:r>
          </w:p>
          <w:p w:rsidR="0007504B" w:rsidRDefault="0007504B" w:rsidP="009F5C72"/>
        </w:tc>
        <w:sdt>
          <w:sdtPr>
            <w:id w:val="146801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Default="0007504B" w:rsidP="009F5C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7504B" w:rsidRDefault="0007504B" w:rsidP="0007504B">
      <w:pPr>
        <w:pStyle w:val="berschrift2"/>
        <w:rPr>
          <w:sz w:val="20"/>
          <w:szCs w:val="20"/>
        </w:rPr>
      </w:pPr>
    </w:p>
    <w:p w:rsidR="0007504B" w:rsidRPr="00733D1B" w:rsidRDefault="0007504B" w:rsidP="0007504B"/>
    <w:p w:rsidR="0007504B" w:rsidRPr="00F2609B" w:rsidRDefault="0007504B" w:rsidP="0007504B">
      <w:pPr>
        <w:rPr>
          <w:b/>
        </w:rPr>
      </w:pPr>
      <w:r w:rsidRPr="00733D1B">
        <w:rPr>
          <w:b/>
        </w:rPr>
        <w:t>Vor der Veranstaltung</w:t>
      </w:r>
      <w:r>
        <w:rPr>
          <w:b/>
        </w:rPr>
        <w:t xml:space="preserve"> (ca. 1 </w:t>
      </w:r>
      <w:r w:rsidRPr="0070018D">
        <w:rPr>
          <w:b/>
        </w:rPr>
        <w:t>Woche vorher</w:t>
      </w:r>
      <w:r w:rsidRPr="00733D1B">
        <w:t>)</w:t>
      </w:r>
      <w:r w:rsidR="00F2609B">
        <w:t xml:space="preserve"> </w:t>
      </w:r>
      <w:r w:rsidRPr="00F2609B">
        <w:rPr>
          <w:b/>
        </w:rPr>
        <w:t xml:space="preserve">Vorbereitungsteam informieren </w:t>
      </w:r>
    </w:p>
    <w:p w:rsidR="0007504B" w:rsidRPr="00733D1B" w:rsidRDefault="0007504B" w:rsidP="0007504B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07504B" w:rsidRPr="00393732" w:rsidTr="009F5C72">
        <w:tc>
          <w:tcPr>
            <w:tcW w:w="8637" w:type="dxa"/>
            <w:gridSpan w:val="2"/>
            <w:shd w:val="clear" w:color="auto" w:fill="7030A0"/>
            <w:vAlign w:val="center"/>
          </w:tcPr>
          <w:p w:rsidR="0007504B" w:rsidRPr="00393732" w:rsidRDefault="0007504B" w:rsidP="009F5C72">
            <w:pPr>
              <w:jc w:val="center"/>
              <w:rPr>
                <w:b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07504B" w:rsidRPr="00393732" w:rsidTr="009F5C72">
        <w:tc>
          <w:tcPr>
            <w:tcW w:w="6985" w:type="dxa"/>
          </w:tcPr>
          <w:p w:rsidR="0007504B" w:rsidRPr="00393732" w:rsidRDefault="0007504B" w:rsidP="009F5C72">
            <w:pPr>
              <w:rPr>
                <w:b/>
              </w:rPr>
            </w:pPr>
            <w:r w:rsidRPr="00393732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07504B" w:rsidRPr="00393732" w:rsidRDefault="0007504B" w:rsidP="009F5C72">
            <w:pPr>
              <w:jc w:val="center"/>
              <w:rPr>
                <w:b/>
              </w:rPr>
            </w:pPr>
            <w:r w:rsidRPr="00393732">
              <w:rPr>
                <w:b/>
              </w:rPr>
              <w:t>erledigt</w:t>
            </w:r>
          </w:p>
        </w:tc>
      </w:tr>
      <w:tr w:rsidR="0007504B" w:rsidRPr="00393732" w:rsidTr="009F5C72">
        <w:tc>
          <w:tcPr>
            <w:tcW w:w="6985" w:type="dxa"/>
          </w:tcPr>
          <w:p w:rsidR="0007504B" w:rsidRPr="00200EB3" w:rsidRDefault="0007504B" w:rsidP="009F5C72">
            <w:r>
              <w:t>Einladungsschreiben mit Teilnehmerliste dem Organisationsteam übergeben</w:t>
            </w:r>
          </w:p>
          <w:p w:rsidR="0007504B" w:rsidRPr="00393732" w:rsidRDefault="0007504B" w:rsidP="009F5C72"/>
        </w:tc>
        <w:sdt>
          <w:sdtPr>
            <w:id w:val="2653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Pr="00393732" w:rsidRDefault="0007504B" w:rsidP="009F5C72">
                <w:pPr>
                  <w:jc w:val="center"/>
                </w:pPr>
                <w:r w:rsidRPr="0039373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7504B" w:rsidRPr="00393732" w:rsidTr="009F5C72">
        <w:tc>
          <w:tcPr>
            <w:tcW w:w="6985" w:type="dxa"/>
          </w:tcPr>
          <w:p w:rsidR="0007504B" w:rsidRDefault="0007504B" w:rsidP="009F5C72">
            <w:r>
              <w:t>Ermittlung des „jüngsten“ und des „ältesten“ Geburtstagskindes</w:t>
            </w:r>
          </w:p>
          <w:p w:rsidR="0007504B" w:rsidRPr="00393732" w:rsidRDefault="0007504B" w:rsidP="009F5C72"/>
        </w:tc>
        <w:sdt>
          <w:sdtPr>
            <w:id w:val="55558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Pr="00393732" w:rsidRDefault="0007504B" w:rsidP="009F5C72">
                <w:pPr>
                  <w:jc w:val="center"/>
                </w:pPr>
                <w:r w:rsidRPr="0039373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7504B" w:rsidRPr="00393732" w:rsidTr="009F5C72">
        <w:tc>
          <w:tcPr>
            <w:tcW w:w="6985" w:type="dxa"/>
          </w:tcPr>
          <w:p w:rsidR="0007504B" w:rsidRDefault="0007504B" w:rsidP="009F5C72">
            <w:r>
              <w:t>Teilnehmerliste derjenigen, die von zu Hause abgeholt werden möchten,</w:t>
            </w:r>
          </w:p>
          <w:p w:rsidR="0007504B" w:rsidRPr="00200EB3" w:rsidRDefault="0007504B" w:rsidP="009F5C72">
            <w:r>
              <w:t>dem Fahrer geben</w:t>
            </w:r>
          </w:p>
          <w:p w:rsidR="0007504B" w:rsidRPr="00393732" w:rsidRDefault="0007504B" w:rsidP="009F5C72"/>
        </w:tc>
        <w:sdt>
          <w:sdtPr>
            <w:id w:val="29126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Pr="00393732" w:rsidRDefault="0007504B" w:rsidP="009F5C72">
                <w:pPr>
                  <w:jc w:val="center"/>
                </w:pPr>
                <w:r w:rsidRPr="0039373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7504B" w:rsidRPr="00393732" w:rsidTr="009F5C72">
        <w:tc>
          <w:tcPr>
            <w:tcW w:w="6985" w:type="dxa"/>
          </w:tcPr>
          <w:p w:rsidR="0007504B" w:rsidRDefault="0007504B" w:rsidP="009F5C72">
            <w:r>
              <w:t>Den Ablauf der Veranstaltung mit dem Pfarrer und dem Organisationsteam durchsprechen</w:t>
            </w:r>
          </w:p>
          <w:p w:rsidR="0007504B" w:rsidRPr="00393732" w:rsidRDefault="0007504B" w:rsidP="009F5C72"/>
        </w:tc>
        <w:sdt>
          <w:sdtPr>
            <w:id w:val="-195470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Pr="00393732" w:rsidRDefault="0007504B" w:rsidP="009F5C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504B" w:rsidRPr="00393732" w:rsidTr="009F5C72">
        <w:tc>
          <w:tcPr>
            <w:tcW w:w="6985" w:type="dxa"/>
          </w:tcPr>
          <w:p w:rsidR="0007504B" w:rsidRDefault="0007504B" w:rsidP="009F5C72">
            <w:r>
              <w:t>Präsente für die Geburtstagskinder dem Organisationsteam übergeben</w:t>
            </w:r>
          </w:p>
          <w:p w:rsidR="0007504B" w:rsidRDefault="0007504B" w:rsidP="009F5C72"/>
        </w:tc>
        <w:sdt>
          <w:sdtPr>
            <w:id w:val="9283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Default="0007504B" w:rsidP="009F5C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7504B" w:rsidRDefault="0007504B" w:rsidP="0007504B"/>
    <w:p w:rsidR="0007504B" w:rsidRDefault="0007504B" w:rsidP="0007504B"/>
    <w:p w:rsidR="0007504B" w:rsidRPr="00EA01DB" w:rsidRDefault="0007504B" w:rsidP="0007504B">
      <w:pPr>
        <w:rPr>
          <w:b/>
        </w:rPr>
      </w:pPr>
      <w:r w:rsidRPr="00EA01DB">
        <w:rPr>
          <w:b/>
        </w:rPr>
        <w:t>Nach der Veranstaltung</w:t>
      </w:r>
      <w:r>
        <w:rPr>
          <w:b/>
        </w:rPr>
        <w:t xml:space="preserve"> </w:t>
      </w:r>
    </w:p>
    <w:p w:rsidR="0007504B" w:rsidRDefault="0007504B" w:rsidP="0007504B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07504B" w:rsidRPr="00393732" w:rsidTr="009F5C72">
        <w:tc>
          <w:tcPr>
            <w:tcW w:w="8637" w:type="dxa"/>
            <w:gridSpan w:val="2"/>
            <w:shd w:val="clear" w:color="auto" w:fill="7030A0"/>
            <w:vAlign w:val="center"/>
          </w:tcPr>
          <w:p w:rsidR="0007504B" w:rsidRPr="00393732" w:rsidRDefault="0007504B" w:rsidP="009F5C72">
            <w:pPr>
              <w:jc w:val="center"/>
              <w:rPr>
                <w:b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07504B" w:rsidRPr="00393732" w:rsidTr="009F5C72">
        <w:tc>
          <w:tcPr>
            <w:tcW w:w="6985" w:type="dxa"/>
          </w:tcPr>
          <w:p w:rsidR="0007504B" w:rsidRPr="00393732" w:rsidRDefault="0007504B" w:rsidP="009F5C72">
            <w:pPr>
              <w:rPr>
                <w:b/>
              </w:rPr>
            </w:pPr>
            <w:r w:rsidRPr="00393732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07504B" w:rsidRPr="00393732" w:rsidRDefault="0007504B" w:rsidP="009F5C72">
            <w:pPr>
              <w:jc w:val="center"/>
              <w:rPr>
                <w:b/>
              </w:rPr>
            </w:pPr>
            <w:r w:rsidRPr="00393732">
              <w:rPr>
                <w:b/>
              </w:rPr>
              <w:t>erledigt</w:t>
            </w:r>
          </w:p>
        </w:tc>
      </w:tr>
      <w:tr w:rsidR="0007504B" w:rsidRPr="00393732" w:rsidTr="009F5C72">
        <w:tc>
          <w:tcPr>
            <w:tcW w:w="6985" w:type="dxa"/>
          </w:tcPr>
          <w:p w:rsidR="0007504B" w:rsidRPr="00200EB3" w:rsidRDefault="0007504B" w:rsidP="009F5C72">
            <w:r>
              <w:t>Rechnungen begleichen</w:t>
            </w:r>
          </w:p>
          <w:p w:rsidR="0007504B" w:rsidRPr="00393732" w:rsidRDefault="0007504B" w:rsidP="009F5C72"/>
        </w:tc>
        <w:sdt>
          <w:sdtPr>
            <w:id w:val="410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Pr="00393732" w:rsidRDefault="0007504B" w:rsidP="009F5C72">
                <w:pPr>
                  <w:jc w:val="center"/>
                </w:pPr>
                <w:r w:rsidRPr="0039373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7504B" w:rsidRPr="00393732" w:rsidTr="009F5C72">
        <w:tc>
          <w:tcPr>
            <w:tcW w:w="6985" w:type="dxa"/>
          </w:tcPr>
          <w:p w:rsidR="0007504B" w:rsidRDefault="0007504B" w:rsidP="009F5C72">
            <w:r>
              <w:t>Ermittlung der Gesamtkosten für die Veranstaltung</w:t>
            </w:r>
          </w:p>
          <w:p w:rsidR="0007504B" w:rsidRPr="00393732" w:rsidRDefault="0007504B" w:rsidP="009F5C72"/>
        </w:tc>
        <w:sdt>
          <w:sdtPr>
            <w:id w:val="42508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Pr="00393732" w:rsidRDefault="0007504B" w:rsidP="009F5C72">
                <w:pPr>
                  <w:jc w:val="center"/>
                </w:pPr>
                <w:r w:rsidRPr="0039373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7504B" w:rsidRPr="00393732" w:rsidTr="009F5C72">
        <w:tc>
          <w:tcPr>
            <w:tcW w:w="6985" w:type="dxa"/>
          </w:tcPr>
          <w:p w:rsidR="0007504B" w:rsidRDefault="0007504B" w:rsidP="009F5C72">
            <w:r>
              <w:t>KMW-Altersliste, Einladung, Teilnehmerliste, Abrechnung  sowie Kurzreflexion</w:t>
            </w:r>
          </w:p>
          <w:p w:rsidR="0007504B" w:rsidRPr="00200EB3" w:rsidRDefault="0007504B" w:rsidP="009F5C72">
            <w:r>
              <w:t>im Aktenordner „Segnungsfeier der Geburtstagsjubilare“ abheften</w:t>
            </w:r>
          </w:p>
          <w:p w:rsidR="0007504B" w:rsidRPr="00393732" w:rsidRDefault="0007504B" w:rsidP="009F5C72"/>
        </w:tc>
        <w:sdt>
          <w:sdtPr>
            <w:id w:val="132139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7504B" w:rsidRPr="00393732" w:rsidRDefault="0007504B" w:rsidP="009F5C72">
                <w:pPr>
                  <w:jc w:val="center"/>
                </w:pPr>
                <w:r w:rsidRPr="0039373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07504B" w:rsidRDefault="0007504B" w:rsidP="0007504B"/>
    <w:p w:rsidR="0007504B" w:rsidRPr="00393732" w:rsidRDefault="0007504B" w:rsidP="0007504B"/>
    <w:p w:rsidR="0007504B" w:rsidRDefault="0007504B" w:rsidP="0007504B">
      <w:pPr>
        <w:pStyle w:val="berschrift2"/>
      </w:pPr>
      <w:r>
        <w:lastRenderedPageBreak/>
        <w:sym w:font="Wingdings" w:char="F06E"/>
      </w:r>
      <w:r>
        <w:t xml:space="preserve"> Was muss ich beachten?</w:t>
      </w:r>
    </w:p>
    <w:p w:rsidR="0007504B" w:rsidRPr="002012BF" w:rsidRDefault="0007504B" w:rsidP="0007504B"/>
    <w:p w:rsidR="0007504B" w:rsidRDefault="0007504B" w:rsidP="0007504B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F5A972F" wp14:editId="3166E082">
                <wp:extent cx="5476875" cy="487044"/>
                <wp:effectExtent l="0" t="0" r="28575" b="2794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4B" w:rsidRDefault="00B06A7B" w:rsidP="0007504B">
                            <w:r>
                              <w:t>Das</w:t>
                            </w:r>
                            <w:r w:rsidR="0007504B">
                              <w:t xml:space="preserve"> Organisation</w:t>
                            </w:r>
                            <w:r>
                              <w:t>team bzw. den</w:t>
                            </w:r>
                            <w:r w:rsidR="0007504B">
                              <w:t xml:space="preserve"> Fahrer </w:t>
                            </w:r>
                            <w:r>
                              <w:t>über Nachzügler (verspätet angemeldeten Personen) informieren!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A972F"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fxJwIAAEs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">
                <v:textbox style="mso-fit-shape-to-text:t">
                  <w:txbxContent>
                    <w:p w:rsidR="0007504B" w:rsidRDefault="00B06A7B" w:rsidP="0007504B">
                      <w:r>
                        <w:t>Das</w:t>
                      </w:r>
                      <w:r w:rsidR="0007504B">
                        <w:t xml:space="preserve"> Organisation</w:t>
                      </w:r>
                      <w:r>
                        <w:t>team bzw. den</w:t>
                      </w:r>
                      <w:r w:rsidR="0007504B">
                        <w:t xml:space="preserve"> Fahrer </w:t>
                      </w:r>
                      <w:r>
                        <w:t>über Nachzügler (verspätet angemeldeten Personen) informieren!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01D5" w:rsidRDefault="000F01D5" w:rsidP="0007504B">
      <w:pPr>
        <w:pStyle w:val="berschrift2"/>
      </w:pP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7417FD" w:rsidP="00DB21B0">
      <w:r>
        <w:t>Hier können Ergänzungen zur beschriebenen Aufgabe, Verweise oder Links stehen.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B06A7B" w:rsidP="002A57D9">
            <w:r>
              <w:t>Zuständig für die organisatorischen Aufgaben ist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B06A7B" w:rsidP="007417FD">
            <w:pPr>
              <w:ind w:right="175"/>
            </w:pPr>
            <w:r>
              <w:t>Zum Vorbereitungsteam gehören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B06A7B" w:rsidP="002A57D9">
            <w:r>
              <w:t>Den Fahrdienst übernimmt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4B" w:rsidRDefault="0007504B" w:rsidP="00C74538">
      <w:pPr>
        <w:spacing w:after="0"/>
      </w:pPr>
      <w:r>
        <w:separator/>
      </w:r>
    </w:p>
  </w:endnote>
  <w:endnote w:type="continuationSeparator" w:id="0">
    <w:p w:rsidR="0007504B" w:rsidRDefault="0007504B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9C3F26" w:rsidP="00C100A1">
    <w:pPr>
      <w:pStyle w:val="Fuzeile"/>
    </w:pPr>
    <w:fldSimple w:instr=" FILENAME   \* MERGEFORMAT ">
      <w:r>
        <w:rPr>
          <w:noProof/>
        </w:rPr>
        <w:t>C.1.5.3 Segnungsgottesdienst der Geburtstagsjubilare.docx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C3F26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F2609B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C3F26">
      <w:rPr>
        <w:noProof/>
      </w:rPr>
      <w:t>C.1.5.3 Segnungsgottesdienst der Geburtstagsjubilare.docx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F2609B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F2609B">
      <w:rPr>
        <w:b/>
        <w:bCs/>
        <w:noProof/>
      </w:rPr>
      <w:t>3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4B" w:rsidRDefault="0007504B" w:rsidP="00C74538">
      <w:pPr>
        <w:spacing w:after="0"/>
      </w:pPr>
      <w:r>
        <w:separator/>
      </w:r>
    </w:p>
  </w:footnote>
  <w:footnote w:type="continuationSeparator" w:id="0">
    <w:p w:rsidR="0007504B" w:rsidRDefault="0007504B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B"/>
    <w:rsid w:val="0002278F"/>
    <w:rsid w:val="0006355F"/>
    <w:rsid w:val="0007504B"/>
    <w:rsid w:val="000A107A"/>
    <w:rsid w:val="000F01D5"/>
    <w:rsid w:val="002012BF"/>
    <w:rsid w:val="00225F03"/>
    <w:rsid w:val="00344EA7"/>
    <w:rsid w:val="003B7D90"/>
    <w:rsid w:val="003D46F5"/>
    <w:rsid w:val="00462781"/>
    <w:rsid w:val="004B5665"/>
    <w:rsid w:val="0051580E"/>
    <w:rsid w:val="005D4372"/>
    <w:rsid w:val="006C5A47"/>
    <w:rsid w:val="00706CB7"/>
    <w:rsid w:val="007417FD"/>
    <w:rsid w:val="007C5172"/>
    <w:rsid w:val="00853541"/>
    <w:rsid w:val="00912B79"/>
    <w:rsid w:val="00951EB1"/>
    <w:rsid w:val="00965DD2"/>
    <w:rsid w:val="009B649A"/>
    <w:rsid w:val="009C3F26"/>
    <w:rsid w:val="00A74608"/>
    <w:rsid w:val="00AA37D8"/>
    <w:rsid w:val="00B06A7B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B21B0"/>
    <w:rsid w:val="00EE3473"/>
    <w:rsid w:val="00F2609B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F15D7A-4013-4A31-B4DA-2F7934C9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F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_Freitag\Entwurf%20Vorlage%20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8038-C919-4924-AD35-226E8A62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Entwurf Vorlage AO.dotx</Template>
  <TotalTime>0</TotalTime>
  <Pages>3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3</cp:revision>
  <cp:lastPrinted>2016-12-08T09:23:00Z</cp:lastPrinted>
  <dcterms:created xsi:type="dcterms:W3CDTF">2016-12-08T08:09:00Z</dcterms:created>
  <dcterms:modified xsi:type="dcterms:W3CDTF">2017-03-13T13:46:00Z</dcterms:modified>
</cp:coreProperties>
</file>